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EA51" w14:textId="15870562" w:rsidR="008D0133" w:rsidRDefault="00F827B0">
      <w:pPr>
        <w:pStyle w:val="Heading1"/>
      </w:pPr>
      <w:r>
        <w:rPr>
          <w:rFonts w:ascii="Helvetica" w:hAnsi="Helvetica" w:cs="Helvetica"/>
          <w:noProof/>
          <w:color w:val="2B498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7E63B7E" wp14:editId="05DFC37F">
            <wp:simplePos x="0" y="0"/>
            <wp:positionH relativeFrom="column">
              <wp:posOffset>-487680</wp:posOffset>
            </wp:positionH>
            <wp:positionV relativeFrom="paragraph">
              <wp:posOffset>-464820</wp:posOffset>
            </wp:positionV>
            <wp:extent cx="1836420" cy="53332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ODA_Logo_Full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53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126">
        <w:rPr>
          <w:rFonts w:ascii="Helvetica" w:hAnsi="Helvetica" w:cs="Helvetica"/>
          <w:color w:val="2B498F"/>
          <w:sz w:val="18"/>
          <w:szCs w:val="18"/>
        </w:rPr>
        <w:t xml:space="preserve">                                                                 </w:t>
      </w:r>
      <w:r w:rsidR="008D0133" w:rsidRPr="0045170E">
        <w:t>Volunteer Application</w:t>
      </w:r>
    </w:p>
    <w:p w14:paraId="40B1FE97" w14:textId="77777777" w:rsidR="006C276C" w:rsidRDefault="006C276C" w:rsidP="006C276C"/>
    <w:p w14:paraId="0780C68B" w14:textId="77777777" w:rsidR="006C276C" w:rsidRPr="006C276C" w:rsidRDefault="006C276C" w:rsidP="006C276C"/>
    <w:p w14:paraId="724D743F" w14:textId="77777777" w:rsidR="006C276C" w:rsidRDefault="0078405A" w:rsidP="007840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help individuals, families and communities </w:t>
      </w:r>
    </w:p>
    <w:p w14:paraId="2071861B" w14:textId="77777777" w:rsidR="0078405A" w:rsidRDefault="0078405A" w:rsidP="006C276C">
      <w:pPr>
        <w:jc w:val="center"/>
        <w:rPr>
          <w:sz w:val="36"/>
          <w:szCs w:val="36"/>
        </w:rPr>
      </w:pPr>
      <w:r>
        <w:rPr>
          <w:sz w:val="36"/>
          <w:szCs w:val="36"/>
        </w:rPr>
        <w:t>stop alcohol/drug abuse and addiction.</w:t>
      </w:r>
    </w:p>
    <w:p w14:paraId="3E327EF8" w14:textId="77777777" w:rsidR="006C276C" w:rsidRDefault="006C276C" w:rsidP="0078405A">
      <w:pPr>
        <w:jc w:val="center"/>
        <w:rPr>
          <w:sz w:val="36"/>
          <w:szCs w:val="36"/>
        </w:rPr>
      </w:pPr>
    </w:p>
    <w:p w14:paraId="323DBCAC" w14:textId="77777777"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37"/>
        <w:gridCol w:w="1080"/>
        <w:gridCol w:w="5580"/>
      </w:tblGrid>
      <w:tr w:rsidR="008D0133" w14:paraId="7C0F55E0" w14:textId="77777777" w:rsidTr="005063BB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57BDE64" w14:textId="77777777"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14:paraId="09306B96" w14:textId="77777777" w:rsidTr="005063BB">
        <w:trPr>
          <w:trHeight w:hRule="exact" w:val="216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35E7160" w14:textId="77777777" w:rsidR="008D0133" w:rsidRPr="00112AFE" w:rsidRDefault="008D0133">
            <w:pPr>
              <w:pStyle w:val="Body"/>
            </w:pPr>
          </w:p>
        </w:tc>
      </w:tr>
      <w:tr w:rsidR="008D0133" w14:paraId="548EA9B7" w14:textId="77777777" w:rsidTr="00385F85">
        <w:trPr>
          <w:jc w:val="center"/>
        </w:trPr>
        <w:tc>
          <w:tcPr>
            <w:tcW w:w="270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19C08C6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A095F01" w14:textId="77777777" w:rsidR="008D0133" w:rsidRDefault="008D0133">
            <w:pPr>
              <w:pStyle w:val="Body"/>
            </w:pPr>
          </w:p>
        </w:tc>
      </w:tr>
      <w:tr w:rsidR="008D0133" w14:paraId="74D1DDBA" w14:textId="77777777" w:rsidTr="005063B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011B12B" w14:textId="77777777" w:rsidR="008D0133" w:rsidRPr="00112AFE" w:rsidRDefault="008D0133">
            <w:pPr>
              <w:pStyle w:val="Body"/>
            </w:pPr>
            <w:r w:rsidRPr="00112AFE">
              <w:t>Address</w:t>
            </w:r>
            <w:r w:rsidR="00931453">
              <w:t>/City/ST/Zip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1C67060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207B72B9" w14:textId="77777777" w:rsidTr="005063B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23421A8" w14:textId="77777777" w:rsidR="008D0133" w:rsidRPr="00112AFE" w:rsidRDefault="00931453">
            <w:pPr>
              <w:pStyle w:val="Body"/>
            </w:pPr>
            <w:r>
              <w:t>Cell Phone (Text Y or N)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4FBF1E4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44384833" w14:textId="77777777" w:rsidTr="005063B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AECF435" w14:textId="77777777" w:rsidR="008D0133" w:rsidRPr="00112AFE" w:rsidRDefault="00931453">
            <w:pPr>
              <w:pStyle w:val="Body"/>
            </w:pPr>
            <w:r>
              <w:t>Home/Work Phone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F61564B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1F9C3228" w14:textId="77777777" w:rsidTr="005063B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E3694E9" w14:textId="77777777" w:rsidR="008D0133" w:rsidRPr="00112AFE" w:rsidRDefault="00931453">
            <w:pPr>
              <w:pStyle w:val="Body"/>
            </w:pPr>
            <w:r>
              <w:t>Email Address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EFB73F4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24F21CD4" w14:textId="77777777" w:rsidTr="00385F85">
        <w:trPr>
          <w:jc w:val="center"/>
        </w:trPr>
        <w:tc>
          <w:tcPr>
            <w:tcW w:w="378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63CEC31" w14:textId="77777777" w:rsidR="008D0133" w:rsidRPr="00112AFE" w:rsidRDefault="00385F85">
            <w:pPr>
              <w:pStyle w:val="Body"/>
            </w:pPr>
            <w:r>
              <w:t>Are you over 17 years of age (Y or N)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A3DEE77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</w:tbl>
    <w:p w14:paraId="7748C36F" w14:textId="77777777" w:rsidR="006C276C" w:rsidRDefault="006C276C" w:rsidP="006C276C">
      <w:bookmarkStart w:id="0" w:name="_GoBack"/>
      <w:bookmarkEnd w:id="0"/>
    </w:p>
    <w:p w14:paraId="3D7E7209" w14:textId="77777777" w:rsidR="00493B59" w:rsidRPr="006C276C" w:rsidRDefault="00493B59" w:rsidP="006C276C"/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  <w:gridCol w:w="9"/>
      </w:tblGrid>
      <w:tr w:rsidR="008D0133" w14:paraId="391525AD" w14:textId="77777777" w:rsidTr="005063BB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6E98EB9" w14:textId="77777777" w:rsidR="008D0133" w:rsidRPr="00112AFE" w:rsidRDefault="008D0133">
            <w:pPr>
              <w:pStyle w:val="Heading2"/>
            </w:pPr>
            <w:r>
              <w:t>Availability</w:t>
            </w:r>
          </w:p>
        </w:tc>
      </w:tr>
      <w:tr w:rsidR="008D0133" w14:paraId="40530637" w14:textId="77777777" w:rsidTr="005063BB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328D9" w14:textId="77777777" w:rsidR="008D0133" w:rsidRPr="00112AFE" w:rsidRDefault="008D0133">
            <w:pPr>
              <w:pStyle w:val="Body"/>
            </w:pPr>
            <w:r w:rsidRPr="00E419EE">
              <w:t>During which hours are you available for volunteer assignments?</w:t>
            </w:r>
          </w:p>
        </w:tc>
      </w:tr>
      <w:tr w:rsidR="008D0133" w14:paraId="5B58C9E3" w14:textId="77777777" w:rsidTr="005063BB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4FB6" w14:textId="77777777" w:rsidR="008D0133" w:rsidRPr="00112AFE" w:rsidRDefault="008D0133">
            <w:pPr>
              <w:pStyle w:val="Body"/>
            </w:pPr>
          </w:p>
        </w:tc>
      </w:tr>
      <w:tr w:rsidR="008D0133" w14:paraId="5095D9DA" w14:textId="77777777" w:rsidTr="005063BB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60252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</w:t>
            </w:r>
            <w:r>
              <w:t xml:space="preserve"> mornings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40378" w14:textId="77777777" w:rsidR="008D0133" w:rsidRDefault="008D0133" w:rsidP="006D0984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Weekend </w:t>
            </w:r>
            <w:r>
              <w:t>mornings</w:t>
            </w:r>
            <w:r w:rsidR="0078405A">
              <w:t xml:space="preserve">     ___ Other </w:t>
            </w:r>
            <w:r w:rsidR="006D0984">
              <w:t xml:space="preserve">   ___ Wednesday   ___ Saturday</w:t>
            </w:r>
          </w:p>
        </w:tc>
      </w:tr>
      <w:tr w:rsidR="008D0133" w14:paraId="6B60DF7B" w14:textId="77777777" w:rsidTr="005063BB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5012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Weekday </w:t>
            </w:r>
            <w:r>
              <w:t>afternoons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38E25" w14:textId="77777777" w:rsidR="008D0133" w:rsidRDefault="008D0133" w:rsidP="00A845F9">
            <w:pPr>
              <w:pStyle w:val="Body"/>
            </w:pPr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Pr="00866592">
              <w:t>Weekend afternoons</w:t>
            </w:r>
            <w:r w:rsidR="006D0984">
              <w:t xml:space="preserve">   ___ Monday   ___ Thursday  </w:t>
            </w:r>
            <w:r w:rsidR="00A845F9">
              <w:t xml:space="preserve">  _</w:t>
            </w:r>
            <w:r w:rsidR="006D0984">
              <w:t>__ Sunday</w:t>
            </w:r>
          </w:p>
        </w:tc>
      </w:tr>
      <w:tr w:rsidR="008D0133" w14:paraId="682508B9" w14:textId="77777777" w:rsidTr="005063BB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A5ACE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 evenings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A8B0B" w14:textId="77777777" w:rsidR="008D0133" w:rsidRDefault="008D0133" w:rsidP="006D0984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Weekend evenings</w:t>
            </w:r>
            <w:r w:rsidR="006D0984">
              <w:t xml:space="preserve">      ___ Tuesday  ___ Friday</w:t>
            </w:r>
          </w:p>
        </w:tc>
      </w:tr>
      <w:tr w:rsidR="006D0984" w14:paraId="0BB8C0A0" w14:textId="77777777" w:rsidTr="005063BB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9857" w14:textId="77777777" w:rsidR="006D0984" w:rsidRDefault="006D0984">
            <w:pPr>
              <w:pStyle w:val="Body"/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D3A78" w14:textId="77777777" w:rsidR="006D0984" w:rsidRDefault="006D0984">
            <w:pPr>
              <w:pStyle w:val="Body"/>
            </w:pPr>
          </w:p>
        </w:tc>
      </w:tr>
    </w:tbl>
    <w:p w14:paraId="49C261FD" w14:textId="77777777" w:rsidR="008D0133" w:rsidRDefault="008D0133">
      <w:pPr>
        <w:pStyle w:val="Body"/>
      </w:pPr>
    </w:p>
    <w:p w14:paraId="4135F2AA" w14:textId="77777777" w:rsidR="00493B59" w:rsidRDefault="00493B59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3B53202E" w14:textId="77777777" w:rsidTr="005063B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DAB2FBC" w14:textId="77777777" w:rsidR="008D0133" w:rsidRPr="00112AFE" w:rsidRDefault="008D0133">
            <w:pPr>
              <w:pStyle w:val="Heading2"/>
            </w:pPr>
            <w:r>
              <w:t>Interests</w:t>
            </w:r>
          </w:p>
        </w:tc>
      </w:tr>
      <w:tr w:rsidR="008D0133" w14:paraId="319A0214" w14:textId="77777777" w:rsidTr="005063B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6593A" w14:textId="77777777" w:rsidR="008D0133" w:rsidRPr="00112AFE" w:rsidRDefault="008D0133">
            <w:pPr>
              <w:pStyle w:val="Body"/>
            </w:pPr>
            <w:r>
              <w:t>Tell us in which areas you are interested in volunteering</w:t>
            </w:r>
            <w:r w:rsidR="006C276C">
              <w:t>.</w:t>
            </w:r>
          </w:p>
        </w:tc>
      </w:tr>
      <w:tr w:rsidR="008D0133" w14:paraId="6B3ADDD3" w14:textId="77777777" w:rsidTr="005063BB">
        <w:trPr>
          <w:gridAfter w:val="1"/>
          <w:wAfter w:w="6697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E846A" w14:textId="77777777" w:rsidR="008D0133" w:rsidRPr="00112AFE" w:rsidRDefault="008D0133">
            <w:pPr>
              <w:pStyle w:val="Body"/>
            </w:pPr>
          </w:p>
        </w:tc>
      </w:tr>
      <w:tr w:rsidR="008D0133" w14:paraId="237C8B34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CE9A7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ED539F">
              <w:t>Clerical</w:t>
            </w:r>
            <w:r w:rsidR="0078405A">
              <w:t>/Data Entry</w:t>
            </w:r>
          </w:p>
        </w:tc>
      </w:tr>
      <w:tr w:rsidR="008D0133" w14:paraId="040FC9A3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1411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  <w:r w:rsidR="0078405A">
              <w:t>/Event Prep</w:t>
            </w:r>
          </w:p>
        </w:tc>
      </w:tr>
      <w:tr w:rsidR="008D0133" w14:paraId="4BB76BBF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369F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8405A">
              <w:t>Marketing/Fundraising</w:t>
            </w:r>
          </w:p>
        </w:tc>
      </w:tr>
      <w:tr w:rsidR="008D0133" w14:paraId="51750DE2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4D23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8405A">
              <w:t>Public Speaking</w:t>
            </w:r>
          </w:p>
        </w:tc>
      </w:tr>
      <w:tr w:rsidR="008D0133" w14:paraId="7C2CE6B8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26C99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ED539F">
              <w:t>Accounting Clerk</w:t>
            </w:r>
          </w:p>
        </w:tc>
      </w:tr>
      <w:tr w:rsidR="008D0133" w14:paraId="3EEE8C9F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2970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ED539F">
              <w:t>Hospitality</w:t>
            </w:r>
          </w:p>
        </w:tc>
      </w:tr>
      <w:tr w:rsidR="008D0133" w:rsidRPr="00112AFE" w14:paraId="6BA2569F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58EEB" w14:textId="77777777" w:rsidR="0078405A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8405A">
              <w:t>Specialized Skills</w:t>
            </w:r>
          </w:p>
          <w:p w14:paraId="6498C16F" w14:textId="77777777" w:rsidR="006D0984" w:rsidRDefault="006D0984">
            <w:pPr>
              <w:pStyle w:val="Body"/>
            </w:pPr>
            <w:r>
              <w:t>___ Board of Directors</w:t>
            </w:r>
          </w:p>
          <w:p w14:paraId="5341A706" w14:textId="77777777" w:rsidR="006D0984" w:rsidRDefault="006D0984">
            <w:pPr>
              <w:pStyle w:val="Body"/>
            </w:pPr>
            <w:r>
              <w:t xml:space="preserve">___ Research </w:t>
            </w:r>
          </w:p>
          <w:p w14:paraId="18B17A02" w14:textId="77777777" w:rsidR="006D0984" w:rsidRPr="00112AFE" w:rsidRDefault="006D0984">
            <w:pPr>
              <w:pStyle w:val="Body"/>
            </w:pPr>
          </w:p>
        </w:tc>
      </w:tr>
      <w:tr w:rsidR="008D0133" w:rsidRPr="00112AFE" w14:paraId="71FDE353" w14:textId="77777777" w:rsidTr="005063BB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FEEF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78405A">
              <w:t>Other</w:t>
            </w:r>
            <w:r w:rsidR="00A845F9">
              <w:t xml:space="preserve"> (please describe) </w:t>
            </w:r>
          </w:p>
        </w:tc>
      </w:tr>
      <w:tr w:rsidR="008D0133" w14:paraId="04C463D1" w14:textId="77777777" w:rsidTr="005063B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406D273" w14:textId="77777777" w:rsidR="008D0133" w:rsidRPr="00112AFE" w:rsidRDefault="008D0133">
            <w:pPr>
              <w:pStyle w:val="Heading2"/>
            </w:pPr>
            <w:r>
              <w:lastRenderedPageBreak/>
              <w:t xml:space="preserve">Special Skills or Qualifications </w:t>
            </w:r>
          </w:p>
        </w:tc>
      </w:tr>
      <w:tr w:rsidR="008D0133" w14:paraId="1AE46FCF" w14:textId="77777777" w:rsidTr="005063B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FAD3" w14:textId="77777777" w:rsidR="008D0133" w:rsidRPr="00112AFE" w:rsidRDefault="008D0133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  <w:r w:rsidR="00C27AEB">
              <w:t xml:space="preserve"> </w:t>
            </w:r>
            <w:r w:rsidR="003568AF">
              <w:t>(</w:t>
            </w:r>
            <w:r w:rsidR="00C27AEB">
              <w:t>Attach resume</w:t>
            </w:r>
            <w:r w:rsidR="006A662F">
              <w:t>,</w:t>
            </w:r>
            <w:r w:rsidR="00C27AEB">
              <w:t xml:space="preserve"> if</w:t>
            </w:r>
            <w:r w:rsidR="003568AF">
              <w:t xml:space="preserve"> possible.)</w:t>
            </w:r>
            <w:r w:rsidR="0044532D">
              <w:t xml:space="preserve"> Or, list things you’ve always wanted to learn how to do.</w:t>
            </w:r>
          </w:p>
        </w:tc>
      </w:tr>
      <w:tr w:rsidR="008D0133" w14:paraId="0D10ED3A" w14:textId="77777777" w:rsidTr="005063B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8A2151E" w14:textId="77777777" w:rsidR="008D0133" w:rsidRPr="00112AFE" w:rsidRDefault="008D0133">
            <w:pPr>
              <w:pStyle w:val="Body"/>
            </w:pPr>
          </w:p>
        </w:tc>
      </w:tr>
      <w:tr w:rsidR="008D0133" w14:paraId="359D1787" w14:textId="77777777" w:rsidTr="005063BB">
        <w:trPr>
          <w:trHeight w:hRule="exact" w:val="1944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5D698EEE" w14:textId="77777777" w:rsidR="008D0133" w:rsidRPr="00112AFE" w:rsidRDefault="008D0133">
            <w:pPr>
              <w:pStyle w:val="Body"/>
            </w:pPr>
          </w:p>
        </w:tc>
      </w:tr>
    </w:tbl>
    <w:p w14:paraId="669C726D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6E3A4F99" w14:textId="77777777" w:rsidTr="005063B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ADEBE61" w14:textId="77777777" w:rsidR="008D0133" w:rsidRPr="00112AFE" w:rsidRDefault="008D0133">
            <w:pPr>
              <w:pStyle w:val="Heading2"/>
            </w:pPr>
            <w:r>
              <w:t>Person to Notify in Case of Emergency</w:t>
            </w:r>
          </w:p>
        </w:tc>
      </w:tr>
      <w:tr w:rsidR="008D0133" w14:paraId="55AC2EE6" w14:textId="77777777" w:rsidTr="005063B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E0CA1E8" w14:textId="77777777" w:rsidR="008D0133" w:rsidRPr="00112AFE" w:rsidRDefault="008D0133">
            <w:pPr>
              <w:pStyle w:val="Body"/>
            </w:pPr>
          </w:p>
        </w:tc>
      </w:tr>
      <w:tr w:rsidR="008D0133" w14:paraId="2CF9B0BD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99023CB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9B9EE59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182C070E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01FE056D" w14:textId="77777777" w:rsidR="008D0133" w:rsidRPr="00112AFE" w:rsidRDefault="008D0133">
            <w:pPr>
              <w:pStyle w:val="Body"/>
            </w:pPr>
            <w:r w:rsidRPr="00112AFE">
              <w:t>Address</w:t>
            </w:r>
            <w:r w:rsidR="00A267A5">
              <w:t>/City/ST/Zip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0922D402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472A639D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6C1762A4" w14:textId="77777777" w:rsidR="008D0133" w:rsidRPr="00112AFE" w:rsidRDefault="004C7783">
            <w:pPr>
              <w:pStyle w:val="Body"/>
            </w:pPr>
            <w:r>
              <w:t>Cell Phone (Text Y or N)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583011DE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7EFE3E54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03C6270" w14:textId="77777777" w:rsidR="008D0133" w:rsidRPr="00112AFE" w:rsidRDefault="008D0133">
            <w:pPr>
              <w:pStyle w:val="Body"/>
            </w:pPr>
            <w:r>
              <w:t>Home</w:t>
            </w:r>
            <w:r w:rsidR="00C27AEB">
              <w:t>/Work</w:t>
            </w:r>
            <w:r>
              <w:t xml:space="preserve"> Phone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67994BCF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20578923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7AAA1F90" w14:textId="77777777" w:rsidR="008D0133" w:rsidRPr="00112AFE" w:rsidRDefault="004C7783">
            <w:pPr>
              <w:pStyle w:val="Body"/>
            </w:pPr>
            <w:r>
              <w:t>Email Address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6B89CBAC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  <w:tr w:rsidR="008D0133" w14:paraId="4E612B41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5934BCBC" w14:textId="77777777" w:rsidR="008D0133" w:rsidRPr="00112AFE" w:rsidRDefault="008D0133">
            <w:pPr>
              <w:pStyle w:val="Body"/>
            </w:pPr>
          </w:p>
        </w:tc>
        <w:tc>
          <w:tcPr>
            <w:tcW w:w="6697" w:type="dxa"/>
            <w:shd w:val="clear" w:color="auto" w:fill="auto"/>
            <w:vAlign w:val="center"/>
          </w:tcPr>
          <w:p w14:paraId="57395AE7" w14:textId="77777777" w:rsidR="008D0133" w:rsidRPr="005063BB" w:rsidRDefault="008D0133">
            <w:pPr>
              <w:rPr>
                <w:rFonts w:ascii="Arial" w:hAnsi="Arial"/>
              </w:rPr>
            </w:pPr>
          </w:p>
        </w:tc>
      </w:tr>
    </w:tbl>
    <w:p w14:paraId="00C54691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B8EE073" w14:textId="77777777" w:rsidTr="005063B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B30D602" w14:textId="77777777"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14:paraId="158C8BE3" w14:textId="77777777" w:rsidTr="005063B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52F7" w14:textId="77777777"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8D0133" w14:paraId="4E4728E9" w14:textId="77777777" w:rsidTr="005063B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BDF3D80" w14:textId="77777777" w:rsidR="008D0133" w:rsidRPr="00112AFE" w:rsidRDefault="008D0133">
            <w:pPr>
              <w:pStyle w:val="Body"/>
            </w:pPr>
          </w:p>
        </w:tc>
      </w:tr>
      <w:tr w:rsidR="008D0133" w14:paraId="3EEC206F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1AF946DE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68206C6B" w14:textId="77777777" w:rsidR="008D0133" w:rsidRDefault="008D0133">
            <w:pPr>
              <w:pStyle w:val="Body"/>
            </w:pPr>
          </w:p>
        </w:tc>
      </w:tr>
      <w:tr w:rsidR="008D0133" w14:paraId="2CA539D2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03A51AD2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70028B41" w14:textId="77777777" w:rsidR="008D0133" w:rsidRDefault="008D0133">
            <w:pPr>
              <w:pStyle w:val="Body"/>
            </w:pPr>
          </w:p>
        </w:tc>
      </w:tr>
      <w:tr w:rsidR="008D0133" w14:paraId="23879577" w14:textId="77777777" w:rsidTr="005063BB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59A7F4D8" w14:textId="77777777" w:rsidR="008D0133" w:rsidRPr="00112AFE" w:rsidRDefault="006D0984">
            <w:pPr>
              <w:pStyle w:val="Body"/>
            </w:pPr>
            <w:r>
              <w:t xml:space="preserve">Date of Signature 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1B68EE38" w14:textId="77777777" w:rsidR="008D0133" w:rsidRDefault="008D0133">
            <w:pPr>
              <w:pStyle w:val="Body"/>
            </w:pPr>
          </w:p>
        </w:tc>
      </w:tr>
    </w:tbl>
    <w:p w14:paraId="237DB5C6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7B1D0561" w14:textId="77777777" w:rsidTr="005063B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8B3219B" w14:textId="77777777" w:rsidR="008D0133" w:rsidRPr="00112AFE" w:rsidRDefault="000B4DF6">
            <w:pPr>
              <w:pStyle w:val="Heading2"/>
            </w:pPr>
            <w:r>
              <w:t xml:space="preserve">Our Policy  </w:t>
            </w:r>
          </w:p>
        </w:tc>
      </w:tr>
      <w:tr w:rsidR="008D0133" w14:paraId="57ABF161" w14:textId="77777777" w:rsidTr="005063B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64C8" w14:textId="77777777" w:rsidR="008D0133" w:rsidRDefault="008D0133" w:rsidP="000B4DF6">
            <w:pPr>
              <w:pStyle w:val="Body"/>
            </w:pPr>
            <w:r>
              <w:t>It is the policy of this organization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14:paraId="5D7B20F3" w14:textId="77777777" w:rsidR="00FD7BE4" w:rsidRPr="00112AFE" w:rsidRDefault="00FD7BE4" w:rsidP="000B4DF6">
            <w:pPr>
              <w:pStyle w:val="Body"/>
            </w:pPr>
          </w:p>
        </w:tc>
      </w:tr>
    </w:tbl>
    <w:p w14:paraId="7A57EDAD" w14:textId="77777777" w:rsidR="008D0133" w:rsidRDefault="00EA514F">
      <w:pPr>
        <w:pStyle w:val="Heading2"/>
      </w:pPr>
      <w:r>
        <w:t>Thank You</w:t>
      </w:r>
    </w:p>
    <w:p w14:paraId="1A460514" w14:textId="77777777" w:rsidR="00FD7BE4" w:rsidRDefault="0044532D" w:rsidP="00EA5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Volunteers are the heart of our organization and I enthusiastically welcome your involvement.  There are many different ways you can help us, just give us a little bit of time and a lot of your talent.  I’ll do my best to match you up with an opportunity that helps BACODA pursue its mission.</w:t>
      </w:r>
    </w:p>
    <w:p w14:paraId="0B3D943B" w14:textId="77777777" w:rsidR="0044532D" w:rsidRDefault="0044532D" w:rsidP="00EA514F">
      <w:pPr>
        <w:rPr>
          <w:rFonts w:ascii="Tahoma" w:hAnsi="Tahoma" w:cs="Tahoma"/>
          <w:sz w:val="20"/>
          <w:szCs w:val="20"/>
        </w:rPr>
      </w:pPr>
    </w:p>
    <w:p w14:paraId="546C453E" w14:textId="77777777" w:rsidR="0044532D" w:rsidRDefault="006D0984" w:rsidP="00EA5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Sue Roberts</w:t>
      </w:r>
    </w:p>
    <w:p w14:paraId="58A94300" w14:textId="77777777" w:rsidR="006D0984" w:rsidRDefault="006D0984" w:rsidP="00EA5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</w:t>
      </w:r>
    </w:p>
    <w:p w14:paraId="707C2AEB" w14:textId="77777777" w:rsidR="006D0984" w:rsidRDefault="006D0984" w:rsidP="00EA5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800-510-3111</w:t>
      </w:r>
    </w:p>
    <w:p w14:paraId="668763FE" w14:textId="77777777" w:rsidR="006D0984" w:rsidRPr="00EA514F" w:rsidRDefault="006D0984" w:rsidP="00EA5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Sue.roberts@bacoda.org</w:t>
      </w:r>
    </w:p>
    <w:sectPr w:rsidR="006D0984" w:rsidRPr="00EA514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EB"/>
    <w:rsid w:val="000B4DF6"/>
    <w:rsid w:val="00196DC8"/>
    <w:rsid w:val="00321C60"/>
    <w:rsid w:val="003568AF"/>
    <w:rsid w:val="00385F85"/>
    <w:rsid w:val="003F7F75"/>
    <w:rsid w:val="004210B9"/>
    <w:rsid w:val="0044532D"/>
    <w:rsid w:val="00456AD9"/>
    <w:rsid w:val="00493B59"/>
    <w:rsid w:val="004C7783"/>
    <w:rsid w:val="005063BB"/>
    <w:rsid w:val="005614AE"/>
    <w:rsid w:val="00574E42"/>
    <w:rsid w:val="005F5274"/>
    <w:rsid w:val="006A662F"/>
    <w:rsid w:val="006C276C"/>
    <w:rsid w:val="006D0984"/>
    <w:rsid w:val="00766091"/>
    <w:rsid w:val="0078405A"/>
    <w:rsid w:val="00897126"/>
    <w:rsid w:val="008D0133"/>
    <w:rsid w:val="00921AAE"/>
    <w:rsid w:val="00931453"/>
    <w:rsid w:val="00936C97"/>
    <w:rsid w:val="00993B1C"/>
    <w:rsid w:val="00A267A5"/>
    <w:rsid w:val="00A80EE7"/>
    <w:rsid w:val="00A845F9"/>
    <w:rsid w:val="00BD3B23"/>
    <w:rsid w:val="00C27AEB"/>
    <w:rsid w:val="00C33AD8"/>
    <w:rsid w:val="00C97167"/>
    <w:rsid w:val="00D455F4"/>
    <w:rsid w:val="00E07D0B"/>
    <w:rsid w:val="00EA514F"/>
    <w:rsid w:val="00ED539F"/>
    <w:rsid w:val="00F068E5"/>
    <w:rsid w:val="00F827B0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87A62"/>
  <w15:docId w15:val="{BE0F29EA-6BEC-4A4A-AD78-7D5BA1C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3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A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A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t\Documents\VOLUNTEER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Hart</dc:creator>
  <cp:lastModifiedBy>Dannielle Meyer</cp:lastModifiedBy>
  <cp:revision>3</cp:revision>
  <cp:lastPrinted>2012-10-01T20:27:00Z</cp:lastPrinted>
  <dcterms:created xsi:type="dcterms:W3CDTF">2017-07-28T15:25:00Z</dcterms:created>
  <dcterms:modified xsi:type="dcterms:W3CDTF">2021-04-07T17:30:00Z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